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F" w:rsidRPr="00305C37" w:rsidRDefault="002F705F" w:rsidP="00D415C6">
      <w:pPr>
        <w:pStyle w:val="PlainText"/>
        <w:jc w:val="center"/>
        <w:rPr>
          <w:b/>
          <w:color w:val="800000"/>
          <w:sz w:val="40"/>
          <w:szCs w:val="40"/>
        </w:rPr>
      </w:pPr>
      <w:r w:rsidRPr="00305C37">
        <w:rPr>
          <w:b/>
          <w:color w:val="800000"/>
          <w:sz w:val="40"/>
          <w:szCs w:val="40"/>
        </w:rPr>
        <w:t>Soirées contes et Légendes</w:t>
      </w:r>
    </w:p>
    <w:p w:rsidR="002F705F" w:rsidRPr="00305C37" w:rsidRDefault="002F705F" w:rsidP="00D415C6">
      <w:pPr>
        <w:pStyle w:val="PlainText"/>
        <w:jc w:val="center"/>
        <w:rPr>
          <w:b/>
          <w:color w:val="800000"/>
          <w:sz w:val="40"/>
          <w:szCs w:val="40"/>
        </w:rPr>
      </w:pPr>
      <w:r w:rsidRPr="00305C37">
        <w:rPr>
          <w:b/>
          <w:color w:val="800000"/>
          <w:sz w:val="40"/>
          <w:szCs w:val="40"/>
        </w:rPr>
        <w:t>Français et Breton</w:t>
      </w:r>
    </w:p>
    <w:p w:rsidR="002F705F" w:rsidRPr="00142A80" w:rsidRDefault="002F705F" w:rsidP="00D415C6">
      <w:pPr>
        <w:pStyle w:val="PlainText"/>
        <w:jc w:val="center"/>
      </w:pPr>
    </w:p>
    <w:p w:rsidR="002F705F" w:rsidRPr="00142A80" w:rsidRDefault="002F705F" w:rsidP="00D415C6">
      <w:pPr>
        <w:pStyle w:val="PlainText"/>
        <w:jc w:val="center"/>
      </w:pPr>
    </w:p>
    <w:p w:rsidR="002F705F" w:rsidRPr="00305C37" w:rsidRDefault="002F705F" w:rsidP="00D415C6">
      <w:pPr>
        <w:pStyle w:val="PlainText"/>
        <w:jc w:val="center"/>
        <w:rPr>
          <w:b/>
          <w:color w:val="808000"/>
          <w:sz w:val="36"/>
          <w:szCs w:val="36"/>
        </w:rPr>
      </w:pPr>
      <w:r w:rsidRPr="00305C37">
        <w:rPr>
          <w:b/>
          <w:color w:val="808000"/>
          <w:sz w:val="36"/>
          <w:szCs w:val="36"/>
        </w:rPr>
        <w:t>Ci-dessous, nos intervenants</w:t>
      </w:r>
    </w:p>
    <w:p w:rsidR="002F705F" w:rsidRPr="00142A80" w:rsidRDefault="002F705F" w:rsidP="00142A80">
      <w:pPr>
        <w:pStyle w:val="PlainText"/>
      </w:pPr>
    </w:p>
    <w:p w:rsidR="002F705F" w:rsidRPr="00142A80" w:rsidRDefault="002F705F" w:rsidP="00142A80">
      <w:pPr>
        <w:pStyle w:val="PlainText"/>
      </w:pPr>
    </w:p>
    <w:p w:rsidR="002F705F" w:rsidRPr="00142A80" w:rsidRDefault="002F705F" w:rsidP="00142A80">
      <w:pPr>
        <w:pStyle w:val="PlainText"/>
      </w:pPr>
    </w:p>
    <w:p w:rsidR="002F705F" w:rsidRPr="00142A80" w:rsidRDefault="002F705F" w:rsidP="00142A80">
      <w:pPr>
        <w:pStyle w:val="PlainText"/>
      </w:pPr>
    </w:p>
    <w:p w:rsidR="002F705F" w:rsidRPr="00EB0C5A" w:rsidRDefault="002F705F" w:rsidP="00142A80">
      <w:pPr>
        <w:pStyle w:val="PlainText"/>
        <w:rPr>
          <w:b/>
          <w:color w:val="339966"/>
          <w:sz w:val="32"/>
          <w:szCs w:val="32"/>
          <w:u w:val="single"/>
        </w:rPr>
      </w:pPr>
      <w:r w:rsidRPr="00EB0C5A">
        <w:rPr>
          <w:b/>
          <w:color w:val="339966"/>
          <w:sz w:val="32"/>
          <w:szCs w:val="32"/>
          <w:u w:val="single"/>
        </w:rPr>
        <w:t>ADDES</w:t>
      </w:r>
    </w:p>
    <w:p w:rsidR="002F705F" w:rsidRPr="00305C37" w:rsidRDefault="002F705F" w:rsidP="00142A80">
      <w:pPr>
        <w:pStyle w:val="PlainText"/>
        <w:rPr>
          <w:b/>
          <w:color w:val="339966"/>
          <w:sz w:val="32"/>
          <w:szCs w:val="32"/>
        </w:rPr>
      </w:pPr>
      <w:r w:rsidRPr="00305C37">
        <w:rPr>
          <w:b/>
          <w:color w:val="339966"/>
          <w:sz w:val="32"/>
          <w:szCs w:val="32"/>
        </w:rPr>
        <w:t>Contes en français pour petits et grands.</w:t>
      </w:r>
    </w:p>
    <w:p w:rsidR="002F705F" w:rsidRPr="00305C37" w:rsidRDefault="002F705F" w:rsidP="00142A80">
      <w:pPr>
        <w:pStyle w:val="PlainText"/>
        <w:rPr>
          <w:b/>
          <w:color w:val="339966"/>
          <w:sz w:val="32"/>
          <w:szCs w:val="32"/>
        </w:rPr>
      </w:pPr>
      <w:r w:rsidRPr="00305C37">
        <w:rPr>
          <w:b/>
          <w:color w:val="339966"/>
          <w:sz w:val="32"/>
          <w:szCs w:val="32"/>
        </w:rPr>
        <w:t>Conteur ancré dans la tradition, Youenn Daniel conduit le public  à la découverte des plus authentiques des légendes bretonnes. Son grand talent et ses capacités d’écoute font découvrir ou redécouvrir les contes traditionnels à tous les types de publics. Il est aussi musicien et les légendes  qu’il propose  ne manquent ni d’imagination, ni des surprises...</w:t>
      </w:r>
    </w:p>
    <w:p w:rsidR="002F705F" w:rsidRPr="00142A80" w:rsidRDefault="002F705F" w:rsidP="00142A80">
      <w:pPr>
        <w:pStyle w:val="PlainText"/>
      </w:pPr>
      <w:r w:rsidRPr="00142A80">
        <w:t xml:space="preserve"> </w:t>
      </w:r>
    </w:p>
    <w:p w:rsidR="002F705F" w:rsidRPr="00142A80" w:rsidRDefault="002F705F" w:rsidP="00142A80">
      <w:pPr>
        <w:pStyle w:val="PlainText"/>
      </w:pPr>
    </w:p>
    <w:p w:rsidR="002F705F" w:rsidRPr="00142A80" w:rsidRDefault="002F705F" w:rsidP="00142A80">
      <w:pPr>
        <w:pStyle w:val="PlainText"/>
      </w:pPr>
    </w:p>
    <w:p w:rsidR="002F705F" w:rsidRPr="00142A80" w:rsidRDefault="002F705F" w:rsidP="00142A80">
      <w:pPr>
        <w:pStyle w:val="PlainText"/>
      </w:pPr>
    </w:p>
    <w:p w:rsidR="002F705F" w:rsidRPr="00305C37" w:rsidRDefault="002F705F" w:rsidP="00142A80">
      <w:pPr>
        <w:pStyle w:val="PlainText"/>
        <w:rPr>
          <w:b/>
          <w:color w:val="008080"/>
          <w:sz w:val="32"/>
          <w:szCs w:val="32"/>
        </w:rPr>
      </w:pPr>
    </w:p>
    <w:p w:rsidR="002F705F" w:rsidRPr="00EB0C5A" w:rsidRDefault="002F705F" w:rsidP="00142A80">
      <w:pPr>
        <w:pStyle w:val="PlainText"/>
        <w:rPr>
          <w:b/>
          <w:color w:val="008080"/>
          <w:sz w:val="32"/>
          <w:szCs w:val="32"/>
          <w:u w:val="single"/>
        </w:rPr>
      </w:pPr>
      <w:r w:rsidRPr="00EB0C5A">
        <w:rPr>
          <w:b/>
          <w:color w:val="008080"/>
          <w:sz w:val="32"/>
          <w:szCs w:val="32"/>
          <w:u w:val="single"/>
        </w:rPr>
        <w:t>AWEN</w:t>
      </w:r>
    </w:p>
    <w:p w:rsidR="002F705F" w:rsidRPr="00305C37" w:rsidRDefault="002F705F" w:rsidP="00142A80">
      <w:pPr>
        <w:pStyle w:val="PlainText"/>
        <w:rPr>
          <w:b/>
          <w:color w:val="008080"/>
          <w:sz w:val="32"/>
          <w:szCs w:val="32"/>
        </w:rPr>
      </w:pPr>
      <w:r w:rsidRPr="00305C37">
        <w:rPr>
          <w:b/>
          <w:color w:val="008080"/>
          <w:sz w:val="32"/>
          <w:szCs w:val="32"/>
        </w:rPr>
        <w:t>Contes et danse Bretonne en Français et Breton.</w:t>
      </w:r>
    </w:p>
    <w:p w:rsidR="002F705F" w:rsidRPr="00305C37" w:rsidRDefault="002F705F" w:rsidP="00142A80">
      <w:pPr>
        <w:pStyle w:val="PlainText"/>
        <w:rPr>
          <w:b/>
          <w:color w:val="008080"/>
          <w:sz w:val="32"/>
          <w:szCs w:val="32"/>
        </w:rPr>
      </w:pPr>
      <w:r w:rsidRPr="00305C37">
        <w:rPr>
          <w:b/>
          <w:color w:val="008080"/>
          <w:sz w:val="32"/>
          <w:szCs w:val="32"/>
        </w:rPr>
        <w:t>Inspirée des paysages sauvages, Awenn guide les pas de danse au gré du kan ha diskan de Bretagne. Elle emmène l'assemblée à la rencontre des Korrigans. Chant et contes merveilleux où les mélodies et la langue bretonne s'enchevêtrent avec poésie. Brezhoneg!</w:t>
      </w:r>
    </w:p>
    <w:p w:rsidR="002F705F" w:rsidRPr="00142A80" w:rsidRDefault="002F705F" w:rsidP="00142A80">
      <w:pPr>
        <w:pStyle w:val="PlainText"/>
      </w:pPr>
    </w:p>
    <w:p w:rsidR="002F705F" w:rsidRPr="00142A80" w:rsidRDefault="002F705F" w:rsidP="00142A80">
      <w:pPr>
        <w:pStyle w:val="PlainText"/>
      </w:pPr>
    </w:p>
    <w:p w:rsidR="002F705F" w:rsidRPr="00142A80" w:rsidRDefault="002F705F" w:rsidP="00142A80">
      <w:pPr>
        <w:pStyle w:val="PlainText"/>
      </w:pPr>
    </w:p>
    <w:p w:rsidR="002F705F" w:rsidRPr="00142A80" w:rsidRDefault="002F705F" w:rsidP="00142A80">
      <w:pPr>
        <w:pStyle w:val="PlainText"/>
      </w:pPr>
    </w:p>
    <w:p w:rsidR="002F705F" w:rsidRPr="00142A80" w:rsidRDefault="002F705F" w:rsidP="00142A80">
      <w:pPr>
        <w:pStyle w:val="PlainText"/>
      </w:pPr>
    </w:p>
    <w:p w:rsidR="002F705F" w:rsidRPr="00EB0C5A" w:rsidRDefault="002F705F" w:rsidP="00142A80">
      <w:pPr>
        <w:pStyle w:val="PlainText"/>
        <w:rPr>
          <w:b/>
          <w:color w:val="3366FF"/>
          <w:sz w:val="36"/>
          <w:szCs w:val="36"/>
          <w:u w:val="single"/>
        </w:rPr>
      </w:pPr>
      <w:r w:rsidRPr="00EB0C5A">
        <w:rPr>
          <w:b/>
          <w:color w:val="3366FF"/>
          <w:sz w:val="36"/>
          <w:szCs w:val="36"/>
          <w:u w:val="single"/>
        </w:rPr>
        <w:t>Isabelle DE COL-RICHARD</w:t>
      </w:r>
    </w:p>
    <w:p w:rsidR="002F705F" w:rsidRPr="00305C37" w:rsidRDefault="002F705F" w:rsidP="00142A80">
      <w:pPr>
        <w:pStyle w:val="PlainText"/>
        <w:rPr>
          <w:b/>
          <w:color w:val="3366FF"/>
          <w:sz w:val="36"/>
          <w:szCs w:val="36"/>
        </w:rPr>
      </w:pPr>
      <w:r w:rsidRPr="00305C37">
        <w:rPr>
          <w:b/>
          <w:color w:val="3366FF"/>
          <w:sz w:val="36"/>
          <w:szCs w:val="36"/>
        </w:rPr>
        <w:t>Contes et Légendes en français.</w:t>
      </w:r>
    </w:p>
    <w:p w:rsidR="002F705F" w:rsidRPr="00305C37" w:rsidRDefault="002F705F" w:rsidP="00142A80">
      <w:pPr>
        <w:pStyle w:val="PlainText"/>
        <w:rPr>
          <w:b/>
          <w:color w:val="3366FF"/>
          <w:sz w:val="36"/>
          <w:szCs w:val="36"/>
        </w:rPr>
      </w:pPr>
      <w:r w:rsidRPr="00305C37">
        <w:rPr>
          <w:b/>
          <w:color w:val="3366FF"/>
          <w:sz w:val="36"/>
          <w:szCs w:val="36"/>
        </w:rPr>
        <w:t>Répertoire : Merveilleux, fantastique, contes de sagesse, légende, traditionnel, tout public.</w:t>
      </w:r>
    </w:p>
    <w:sectPr w:rsidR="002F705F" w:rsidRPr="00305C37" w:rsidSect="00142A80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A80"/>
    <w:rsid w:val="00006F8B"/>
    <w:rsid w:val="00142A80"/>
    <w:rsid w:val="001D4405"/>
    <w:rsid w:val="002F705F"/>
    <w:rsid w:val="00305C37"/>
    <w:rsid w:val="00836ECE"/>
    <w:rsid w:val="009161AF"/>
    <w:rsid w:val="00D415C6"/>
    <w:rsid w:val="00E60148"/>
    <w:rsid w:val="00E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42A8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147</Words>
  <Characters>812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Soirées contes et Légendes</dc:title>
  <dc:subject/>
  <dc:creator>CPTDE</dc:creator>
  <cp:keywords/>
  <dc:description/>
  <cp:lastModifiedBy>CPTDE</cp:lastModifiedBy>
  <cp:revision>5</cp:revision>
  <dcterms:created xsi:type="dcterms:W3CDTF">2014-02-19T13:17:00Z</dcterms:created>
  <dcterms:modified xsi:type="dcterms:W3CDTF">2014-02-19T13:19:00Z</dcterms:modified>
</cp:coreProperties>
</file>